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7B" w:rsidRPr="00A052EC" w:rsidRDefault="00922D7B" w:rsidP="0003575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ОСВОЕНИИ</w:t>
      </w:r>
      <w:r w:rsidRPr="00A052EC">
        <w:rPr>
          <w:sz w:val="28"/>
          <w:szCs w:val="28"/>
        </w:rPr>
        <w:t xml:space="preserve"> ДЕНЕЖНЫХ СРЕДСТВ</w:t>
      </w:r>
    </w:p>
    <w:p w:rsidR="00922D7B" w:rsidRPr="00DC7CE0" w:rsidRDefault="00922D7B" w:rsidP="00035757">
      <w:pPr>
        <w:spacing w:line="240" w:lineRule="exact"/>
        <w:jc w:val="center"/>
        <w:rPr>
          <w:sz w:val="20"/>
          <w:szCs w:val="20"/>
        </w:rPr>
      </w:pPr>
    </w:p>
    <w:p w:rsidR="00922D7B" w:rsidRPr="00A052EC" w:rsidRDefault="00922D7B" w:rsidP="0003575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u w:color="3366FF"/>
        </w:rPr>
      </w:pPr>
      <w:r w:rsidRPr="00A052EC">
        <w:rPr>
          <w:rFonts w:ascii="Times New Roman" w:hAnsi="Times New Roman" w:cs="Times New Roman"/>
          <w:b w:val="0"/>
          <w:sz w:val="28"/>
          <w:szCs w:val="28"/>
        </w:rPr>
        <w:t xml:space="preserve">Фонда поддержки детей, находящихся в трудной жизненной ситуации, предусмотренных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краевой программы «Право быть равным» на 2015-2017 годы», на 2017 год</w:t>
      </w:r>
    </w:p>
    <w:p w:rsidR="00922D7B" w:rsidRPr="00A052EC" w:rsidRDefault="00922D7B" w:rsidP="00035757">
      <w:pPr>
        <w:spacing w:line="240" w:lineRule="exact"/>
        <w:jc w:val="both"/>
        <w:rPr>
          <w:sz w:val="28"/>
          <w:szCs w:val="28"/>
        </w:rPr>
      </w:pPr>
    </w:p>
    <w:tbl>
      <w:tblPr>
        <w:tblW w:w="15674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239"/>
        <w:gridCol w:w="1492"/>
        <w:gridCol w:w="1274"/>
        <w:gridCol w:w="1448"/>
        <w:gridCol w:w="1282"/>
        <w:gridCol w:w="1092"/>
        <w:gridCol w:w="1093"/>
        <w:gridCol w:w="1092"/>
        <w:gridCol w:w="1638"/>
        <w:gridCol w:w="1638"/>
        <w:gridCol w:w="1719"/>
      </w:tblGrid>
      <w:tr w:rsidR="00922D7B" w:rsidRPr="00035757" w:rsidTr="00A85A35">
        <w:trPr>
          <w:trHeight w:val="410"/>
        </w:trPr>
        <w:tc>
          <w:tcPr>
            <w:tcW w:w="667" w:type="dxa"/>
            <w:vMerge w:val="restart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№</w:t>
            </w:r>
          </w:p>
          <w:p w:rsidR="00922D7B" w:rsidRPr="00035757" w:rsidRDefault="00922D7B" w:rsidP="0067571A">
            <w:pPr>
              <w:jc w:val="center"/>
              <w:rPr>
                <w:b/>
              </w:rPr>
            </w:pPr>
            <w:r w:rsidRPr="00035757">
              <w:t>п/п</w:t>
            </w:r>
          </w:p>
        </w:tc>
        <w:tc>
          <w:tcPr>
            <w:tcW w:w="1239" w:type="dxa"/>
            <w:vMerge w:val="restart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Наименование</w:t>
            </w:r>
          </w:p>
          <w:p w:rsidR="00922D7B" w:rsidRPr="00035757" w:rsidRDefault="00922D7B" w:rsidP="0067571A">
            <w:pPr>
              <w:jc w:val="center"/>
            </w:pPr>
            <w:r w:rsidRPr="00035757">
              <w:t>мероприятия</w:t>
            </w:r>
          </w:p>
        </w:tc>
        <w:tc>
          <w:tcPr>
            <w:tcW w:w="1492" w:type="dxa"/>
            <w:vMerge w:val="restart"/>
            <w:vAlign w:val="center"/>
          </w:tcPr>
          <w:p w:rsidR="00922D7B" w:rsidRPr="00035757" w:rsidRDefault="00922D7B" w:rsidP="00A85A35">
            <w:pPr>
              <w:ind w:left="-73" w:right="-108"/>
              <w:jc w:val="center"/>
            </w:pPr>
            <w:r w:rsidRPr="00035757">
              <w:t>Исполнитель</w:t>
            </w:r>
          </w:p>
        </w:tc>
        <w:tc>
          <w:tcPr>
            <w:tcW w:w="6189" w:type="dxa"/>
            <w:gridSpan w:val="5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Расходы в рамках мероприятия</w:t>
            </w:r>
          </w:p>
        </w:tc>
        <w:tc>
          <w:tcPr>
            <w:tcW w:w="1092" w:type="dxa"/>
            <w:vMerge w:val="restart"/>
          </w:tcPr>
          <w:p w:rsidR="00922D7B" w:rsidRPr="00035757" w:rsidRDefault="00922D7B" w:rsidP="0067571A">
            <w:pPr>
              <w:jc w:val="center"/>
            </w:pPr>
            <w:r w:rsidRPr="00035757">
              <w:t>Вид закупки</w:t>
            </w:r>
          </w:p>
        </w:tc>
        <w:tc>
          <w:tcPr>
            <w:tcW w:w="1638" w:type="dxa"/>
            <w:vMerge w:val="restart"/>
          </w:tcPr>
          <w:p w:rsidR="00922D7B" w:rsidRPr="00035757" w:rsidRDefault="00922D7B" w:rsidP="0067571A">
            <w:pPr>
              <w:jc w:val="center"/>
            </w:pPr>
            <w:r w:rsidRPr="00035757">
              <w:t>По состоянию на</w:t>
            </w:r>
          </w:p>
          <w:p w:rsidR="00922D7B" w:rsidRPr="00035757" w:rsidRDefault="00922D7B" w:rsidP="0067571A">
            <w:pPr>
              <w:jc w:val="center"/>
              <w:rPr>
                <w:b/>
              </w:rPr>
            </w:pPr>
            <w:r w:rsidRPr="00035757">
              <w:rPr>
                <w:b/>
              </w:rPr>
              <w:t>04.08.2017</w:t>
            </w:r>
          </w:p>
        </w:tc>
        <w:tc>
          <w:tcPr>
            <w:tcW w:w="1638" w:type="dxa"/>
            <w:vMerge w:val="restart"/>
          </w:tcPr>
          <w:p w:rsidR="00922D7B" w:rsidRPr="00035757" w:rsidRDefault="00922D7B" w:rsidP="0067571A">
            <w:pPr>
              <w:jc w:val="center"/>
            </w:pPr>
            <w:r w:rsidRPr="00035757">
              <w:t>Освоено по состоянию на</w:t>
            </w:r>
          </w:p>
          <w:p w:rsidR="00922D7B" w:rsidRPr="00035757" w:rsidRDefault="00922D7B" w:rsidP="00035757">
            <w:pPr>
              <w:jc w:val="center"/>
              <w:rPr>
                <w:b/>
              </w:rPr>
            </w:pPr>
            <w:r w:rsidRPr="00035757">
              <w:rPr>
                <w:b/>
              </w:rPr>
              <w:t>04.08.2017</w:t>
            </w:r>
          </w:p>
        </w:tc>
        <w:tc>
          <w:tcPr>
            <w:tcW w:w="1719" w:type="dxa"/>
            <w:vMerge w:val="restart"/>
          </w:tcPr>
          <w:p w:rsidR="00922D7B" w:rsidRPr="00035757" w:rsidRDefault="00922D7B" w:rsidP="0067571A">
            <w:pPr>
              <w:jc w:val="center"/>
            </w:pPr>
            <w:r w:rsidRPr="00035757">
              <w:t>Остаток по состоянию на</w:t>
            </w:r>
          </w:p>
          <w:p w:rsidR="00922D7B" w:rsidRPr="00035757" w:rsidRDefault="00922D7B" w:rsidP="0067571A">
            <w:pPr>
              <w:jc w:val="center"/>
              <w:rPr>
                <w:b/>
              </w:rPr>
            </w:pPr>
            <w:r w:rsidRPr="00035757">
              <w:rPr>
                <w:b/>
              </w:rPr>
              <w:t>04.08.2017</w:t>
            </w:r>
          </w:p>
          <w:p w:rsidR="00922D7B" w:rsidRPr="00035757" w:rsidRDefault="00922D7B" w:rsidP="0067571A">
            <w:pPr>
              <w:jc w:val="center"/>
            </w:pPr>
          </w:p>
          <w:p w:rsidR="00922D7B" w:rsidRPr="00035757" w:rsidRDefault="00922D7B" w:rsidP="0067571A">
            <w:pPr>
              <w:jc w:val="center"/>
            </w:pPr>
          </w:p>
        </w:tc>
      </w:tr>
      <w:tr w:rsidR="00922D7B" w:rsidRPr="00035757" w:rsidTr="00A85A35">
        <w:trPr>
          <w:trHeight w:val="402"/>
        </w:trPr>
        <w:tc>
          <w:tcPr>
            <w:tcW w:w="667" w:type="dxa"/>
            <w:vMerge/>
            <w:vAlign w:val="center"/>
          </w:tcPr>
          <w:p w:rsidR="00922D7B" w:rsidRPr="00035757" w:rsidRDefault="00922D7B" w:rsidP="0067571A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  <w:vAlign w:val="center"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492" w:type="dxa"/>
            <w:vMerge/>
            <w:vAlign w:val="center"/>
          </w:tcPr>
          <w:p w:rsidR="00922D7B" w:rsidRPr="00035757" w:rsidRDefault="00922D7B" w:rsidP="00A85A35">
            <w:pPr>
              <w:ind w:left="-73" w:right="-108"/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вид расходов</w:t>
            </w:r>
          </w:p>
        </w:tc>
        <w:tc>
          <w:tcPr>
            <w:tcW w:w="3822" w:type="dxa"/>
            <w:gridSpan w:val="3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расчет стоимости</w:t>
            </w:r>
          </w:p>
        </w:tc>
        <w:tc>
          <w:tcPr>
            <w:tcW w:w="1093" w:type="dxa"/>
            <w:vMerge w:val="restart"/>
            <w:vAlign w:val="center"/>
          </w:tcPr>
          <w:p w:rsidR="00922D7B" w:rsidRPr="00035757" w:rsidRDefault="00922D7B" w:rsidP="00A85A35">
            <w:pPr>
              <w:ind w:left="-108" w:right="-108"/>
              <w:jc w:val="center"/>
            </w:pPr>
            <w:r w:rsidRPr="00035757">
              <w:t>сумма (рублей)</w:t>
            </w:r>
          </w:p>
        </w:tc>
        <w:tc>
          <w:tcPr>
            <w:tcW w:w="1092" w:type="dxa"/>
            <w:vMerge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638" w:type="dxa"/>
            <w:vMerge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638" w:type="dxa"/>
            <w:vMerge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719" w:type="dxa"/>
            <w:vMerge/>
          </w:tcPr>
          <w:p w:rsidR="00922D7B" w:rsidRPr="00035757" w:rsidRDefault="00922D7B" w:rsidP="0067571A">
            <w:pPr>
              <w:jc w:val="center"/>
            </w:pPr>
          </w:p>
        </w:tc>
      </w:tr>
      <w:tr w:rsidR="00922D7B" w:rsidRPr="00035757" w:rsidTr="00A85A35">
        <w:trPr>
          <w:trHeight w:val="709"/>
        </w:trPr>
        <w:tc>
          <w:tcPr>
            <w:tcW w:w="667" w:type="dxa"/>
            <w:vMerge/>
            <w:vAlign w:val="center"/>
          </w:tcPr>
          <w:p w:rsidR="00922D7B" w:rsidRPr="00035757" w:rsidRDefault="00922D7B" w:rsidP="0067571A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  <w:vAlign w:val="center"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492" w:type="dxa"/>
            <w:vMerge/>
            <w:vAlign w:val="center"/>
          </w:tcPr>
          <w:p w:rsidR="00922D7B" w:rsidRPr="00035757" w:rsidRDefault="00922D7B" w:rsidP="00A85A35">
            <w:pPr>
              <w:ind w:left="-73" w:right="-108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448" w:type="dxa"/>
            <w:vAlign w:val="center"/>
          </w:tcPr>
          <w:p w:rsidR="00922D7B" w:rsidRPr="00035757" w:rsidRDefault="00922D7B" w:rsidP="0067571A">
            <w:pPr>
              <w:jc w:val="center"/>
            </w:pPr>
            <w:r>
              <w:t>н</w:t>
            </w:r>
            <w:r w:rsidRPr="00035757">
              <w:t>аименов</w:t>
            </w:r>
            <w:r>
              <w:t>а</w:t>
            </w:r>
            <w:r w:rsidRPr="00035757">
              <w:t>ние</w:t>
            </w:r>
          </w:p>
          <w:p w:rsidR="00922D7B" w:rsidRPr="00035757" w:rsidRDefault="00922D7B" w:rsidP="0067571A">
            <w:pPr>
              <w:jc w:val="center"/>
            </w:pPr>
            <w:r w:rsidRPr="00035757">
              <w:t>расходов</w:t>
            </w:r>
          </w:p>
        </w:tc>
        <w:tc>
          <w:tcPr>
            <w:tcW w:w="1282" w:type="dxa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стоимость (рублей)</w:t>
            </w:r>
          </w:p>
        </w:tc>
        <w:tc>
          <w:tcPr>
            <w:tcW w:w="1092" w:type="dxa"/>
            <w:vAlign w:val="center"/>
          </w:tcPr>
          <w:p w:rsidR="00922D7B" w:rsidRPr="00035757" w:rsidRDefault="00922D7B" w:rsidP="0067571A">
            <w:pPr>
              <w:jc w:val="center"/>
            </w:pPr>
            <w:r w:rsidRPr="00035757">
              <w:t>количество</w:t>
            </w:r>
          </w:p>
          <w:p w:rsidR="00922D7B" w:rsidRPr="00035757" w:rsidRDefault="00922D7B" w:rsidP="0067571A">
            <w:pPr>
              <w:jc w:val="center"/>
            </w:pPr>
            <w:r w:rsidRPr="00035757">
              <w:t>(штук)</w:t>
            </w:r>
          </w:p>
        </w:tc>
        <w:tc>
          <w:tcPr>
            <w:tcW w:w="1093" w:type="dxa"/>
            <w:vMerge/>
            <w:vAlign w:val="center"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092" w:type="dxa"/>
            <w:vMerge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638" w:type="dxa"/>
            <w:vMerge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638" w:type="dxa"/>
            <w:vMerge/>
          </w:tcPr>
          <w:p w:rsidR="00922D7B" w:rsidRPr="00035757" w:rsidRDefault="00922D7B" w:rsidP="0067571A">
            <w:pPr>
              <w:jc w:val="center"/>
            </w:pPr>
          </w:p>
        </w:tc>
        <w:tc>
          <w:tcPr>
            <w:tcW w:w="1719" w:type="dxa"/>
            <w:vMerge/>
          </w:tcPr>
          <w:p w:rsidR="00922D7B" w:rsidRPr="00035757" w:rsidRDefault="00922D7B" w:rsidP="0067571A">
            <w:pPr>
              <w:jc w:val="center"/>
            </w:pPr>
          </w:p>
        </w:tc>
      </w:tr>
      <w:tr w:rsidR="00922D7B" w:rsidRPr="00035757" w:rsidTr="00A85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7B" w:rsidRPr="00035757" w:rsidRDefault="00922D7B" w:rsidP="005B7EA9">
            <w:r>
              <w:t>1.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7B" w:rsidRPr="00035757" w:rsidRDefault="00922D7B" w:rsidP="005B7EA9">
            <w:r>
              <w:t>Внедрение в деятельность организаций социального обслуживания инновационных методов психолого-педагогической коррекции детей-инвалидов и их родителей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7B" w:rsidRPr="00035757" w:rsidRDefault="00922D7B" w:rsidP="005B7EA9">
            <w:pPr>
              <w:ind w:left="-73" w:right="-108"/>
            </w:pPr>
            <w:r>
              <w:t>ГКУСО «Ипатовский СРЦН «Причал»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7B" w:rsidRPr="00035757" w:rsidRDefault="00922D7B" w:rsidP="005B7EA9">
            <w:r>
              <w:t>Приобретение реабилитационного оборудования,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5B7EA9">
            <w:r>
              <w:t>Коррекционно-развивающий комплекс «Песочная терапия»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r>
              <w:t>53500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53500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Прямой договор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Default="00922D7B" w:rsidP="0067571A">
            <w:pPr>
              <w:rPr>
                <w:color w:val="000000"/>
              </w:rPr>
            </w:pPr>
            <w:r>
              <w:rPr>
                <w:color w:val="000000"/>
              </w:rPr>
              <w:t>Заключен договор поставки от 31.07.2017 г. №38 с ООО «Развивай-Ка». Стоимость товара 58500,00 руб.</w:t>
            </w:r>
          </w:p>
          <w:p w:rsidR="00922D7B" w:rsidRPr="00035757" w:rsidRDefault="00922D7B" w:rsidP="0067571A">
            <w:pPr>
              <w:rPr>
                <w:color w:val="000000"/>
              </w:rPr>
            </w:pPr>
            <w:r>
              <w:rPr>
                <w:color w:val="000000"/>
              </w:rPr>
              <w:t>Счет находится на рассмотрении минфина.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53500</w:t>
            </w:r>
          </w:p>
        </w:tc>
      </w:tr>
      <w:tr w:rsidR="00922D7B" w:rsidRPr="00035757" w:rsidTr="00A85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/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/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A85A35">
            <w:pPr>
              <w:ind w:left="-73" w:right="-108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A85A35">
            <w:pPr>
              <w:ind w:right="-108"/>
            </w:pPr>
            <w:r>
              <w:t>Детский игровой терминал «Солнышко» (настенный)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r>
              <w:t>104000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104000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Прямой договор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Default="00922D7B" w:rsidP="00460767">
            <w:pPr>
              <w:rPr>
                <w:color w:val="000000"/>
              </w:rPr>
            </w:pPr>
            <w:r>
              <w:rPr>
                <w:color w:val="000000"/>
              </w:rPr>
              <w:t>Заключен договор поставки от 31.07.2017 г. №39 с ООО «Развивай-Ка».</w:t>
            </w:r>
          </w:p>
          <w:p w:rsidR="00922D7B" w:rsidRDefault="00922D7B" w:rsidP="00460767">
            <w:pPr>
              <w:rPr>
                <w:color w:val="000000"/>
              </w:rPr>
            </w:pPr>
            <w:r>
              <w:rPr>
                <w:color w:val="000000"/>
              </w:rPr>
              <w:t>Стоимость товара 99000,00 руб.</w:t>
            </w:r>
          </w:p>
          <w:p w:rsidR="00922D7B" w:rsidRPr="00035757" w:rsidRDefault="00922D7B" w:rsidP="00460767">
            <w:r>
              <w:rPr>
                <w:color w:val="000000"/>
              </w:rPr>
              <w:t>Счет находится на рассмотрении минфина.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B" w:rsidRPr="00035757" w:rsidRDefault="00922D7B" w:rsidP="0067571A">
            <w:pPr>
              <w:jc w:val="center"/>
            </w:pPr>
            <w:r>
              <w:t>104000</w:t>
            </w:r>
          </w:p>
        </w:tc>
      </w:tr>
    </w:tbl>
    <w:p w:rsidR="00922D7B" w:rsidRDefault="00922D7B"/>
    <w:sectPr w:rsidR="00922D7B" w:rsidSect="000357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57"/>
    <w:rsid w:val="00035757"/>
    <w:rsid w:val="001D53BD"/>
    <w:rsid w:val="001F4845"/>
    <w:rsid w:val="003416F6"/>
    <w:rsid w:val="004373A9"/>
    <w:rsid w:val="00460767"/>
    <w:rsid w:val="00471B65"/>
    <w:rsid w:val="005773C0"/>
    <w:rsid w:val="005B7EA9"/>
    <w:rsid w:val="0067571A"/>
    <w:rsid w:val="006B631E"/>
    <w:rsid w:val="007E7B59"/>
    <w:rsid w:val="008B37CC"/>
    <w:rsid w:val="00922D7B"/>
    <w:rsid w:val="00976CFC"/>
    <w:rsid w:val="009D0EDA"/>
    <w:rsid w:val="00A052EC"/>
    <w:rsid w:val="00A85A35"/>
    <w:rsid w:val="00C472B8"/>
    <w:rsid w:val="00C55ED6"/>
    <w:rsid w:val="00CC3ECC"/>
    <w:rsid w:val="00D448AF"/>
    <w:rsid w:val="00DB745A"/>
    <w:rsid w:val="00DC7CE0"/>
    <w:rsid w:val="00E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575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183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msbuiv</dc:creator>
  <cp:keywords/>
  <dc:description/>
  <cp:lastModifiedBy>User</cp:lastModifiedBy>
  <cp:revision>4</cp:revision>
  <dcterms:created xsi:type="dcterms:W3CDTF">2017-08-03T09:33:00Z</dcterms:created>
  <dcterms:modified xsi:type="dcterms:W3CDTF">2017-08-04T06:17:00Z</dcterms:modified>
</cp:coreProperties>
</file>