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0" w:rsidRPr="00C86A62" w:rsidRDefault="00647280" w:rsidP="00A10B28">
      <w:pPr>
        <w:pStyle w:val="ConsPlusNormal"/>
        <w:jc w:val="center"/>
        <w:rPr>
          <w:sz w:val="28"/>
          <w:szCs w:val="28"/>
        </w:rPr>
      </w:pPr>
    </w:p>
    <w:p w:rsidR="00647280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УТВЕРЖДАЮ</w:t>
      </w:r>
    </w:p>
    <w:p w:rsidR="00647280" w:rsidRPr="00C86A62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47280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Министр труда и социальной</w:t>
      </w:r>
    </w:p>
    <w:p w:rsidR="00647280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647280" w:rsidRPr="00C86A62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47280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47280" w:rsidRPr="00C86A62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_______________И.И.Ульянченко</w:t>
      </w:r>
    </w:p>
    <w:p w:rsidR="00647280" w:rsidRDefault="00647280" w:rsidP="00A10B28">
      <w:pPr>
        <w:pStyle w:val="ConsPlusNonformat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47280" w:rsidRPr="00C86A62" w:rsidRDefault="00647280" w:rsidP="00A10B28">
      <w:pPr>
        <w:pStyle w:val="ConsPlusNonformat"/>
        <w:spacing w:line="240" w:lineRule="exact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62">
        <w:rPr>
          <w:rFonts w:ascii="Times New Roman" w:hAnsi="Times New Roman" w:cs="Times New Roman"/>
          <w:sz w:val="28"/>
          <w:szCs w:val="28"/>
        </w:rPr>
        <w:t>_» 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6A62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647280" w:rsidRPr="00C86A62" w:rsidRDefault="00647280" w:rsidP="00A10B28">
      <w:pPr>
        <w:pStyle w:val="ConsPlusNonformat"/>
        <w:spacing w:line="240" w:lineRule="exact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647280" w:rsidRDefault="00647280" w:rsidP="00A10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280" w:rsidRPr="00C86A62" w:rsidRDefault="00647280" w:rsidP="00A10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ПЛАН</w:t>
      </w:r>
    </w:p>
    <w:p w:rsidR="00647280" w:rsidRPr="00C86A62" w:rsidRDefault="00647280" w:rsidP="00A10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6A62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62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62">
        <w:rPr>
          <w:rFonts w:ascii="Times New Roman" w:hAnsi="Times New Roman" w:cs="Times New Roman"/>
          <w:sz w:val="28"/>
          <w:szCs w:val="28"/>
        </w:rPr>
        <w:t>в государстве</w:t>
      </w:r>
      <w:r w:rsidRPr="00C86A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казенном </w:t>
      </w:r>
      <w:r w:rsidRPr="00C86A62">
        <w:rPr>
          <w:rFonts w:ascii="Times New Roman" w:hAnsi="Times New Roman" w:cs="Times New Roman"/>
          <w:sz w:val="28"/>
          <w:szCs w:val="28"/>
        </w:rPr>
        <w:t>учреждении соц</w:t>
      </w:r>
      <w:r>
        <w:rPr>
          <w:rFonts w:ascii="Times New Roman" w:hAnsi="Times New Roman" w:cs="Times New Roman"/>
          <w:sz w:val="28"/>
          <w:szCs w:val="28"/>
        </w:rPr>
        <w:t>иального обслуживания «Ипатовский социально-реабилитационный центр для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 «Причал»</w:t>
      </w:r>
      <w:r w:rsidRPr="00C86A62">
        <w:rPr>
          <w:rFonts w:ascii="Times New Roman" w:hAnsi="Times New Roman" w:cs="Times New Roman"/>
          <w:sz w:val="28"/>
          <w:szCs w:val="28"/>
        </w:rPr>
        <w:t xml:space="preserve"> на 2019 </w:t>
      </w:r>
      <w:r>
        <w:rPr>
          <w:rFonts w:ascii="Times New Roman" w:hAnsi="Times New Roman" w:cs="Times New Roman"/>
          <w:sz w:val="28"/>
          <w:szCs w:val="28"/>
        </w:rPr>
        <w:t xml:space="preserve">– 2020 </w:t>
      </w:r>
      <w:r w:rsidRPr="00C86A6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47280" w:rsidRPr="00C86A62" w:rsidRDefault="00647280" w:rsidP="00A10B2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02"/>
        <w:gridCol w:w="4500"/>
        <w:gridCol w:w="52"/>
        <w:gridCol w:w="1388"/>
        <w:gridCol w:w="52"/>
        <w:gridCol w:w="1748"/>
        <w:gridCol w:w="52"/>
        <w:gridCol w:w="1928"/>
        <w:gridCol w:w="52"/>
        <w:gridCol w:w="1620"/>
      </w:tblGrid>
      <w:tr w:rsidR="00647280" w:rsidRPr="00A10B28" w:rsidTr="008C01B5">
        <w:tc>
          <w:tcPr>
            <w:tcW w:w="3302" w:type="dxa"/>
            <w:vMerge w:val="restart"/>
            <w:tcBorders>
              <w:left w:val="nil"/>
            </w:tcBorders>
          </w:tcPr>
          <w:p w:rsidR="00647280" w:rsidRPr="00A10B28" w:rsidRDefault="00647280" w:rsidP="008C01B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B28">
              <w:rPr>
                <w:sz w:val="24"/>
                <w:szCs w:val="24"/>
              </w:rPr>
              <w:t>Недостатки, выявленные в х</w:t>
            </w:r>
            <w:r w:rsidRPr="00A10B28">
              <w:rPr>
                <w:sz w:val="24"/>
                <w:szCs w:val="24"/>
              </w:rPr>
              <w:t>о</w:t>
            </w:r>
            <w:r w:rsidRPr="00A10B28">
              <w:rPr>
                <w:sz w:val="24"/>
                <w:szCs w:val="24"/>
              </w:rPr>
              <w:t>де независимой оценки кач</w:t>
            </w:r>
            <w:r w:rsidRPr="00A10B28">
              <w:rPr>
                <w:sz w:val="24"/>
                <w:szCs w:val="24"/>
              </w:rPr>
              <w:t>е</w:t>
            </w:r>
            <w:r w:rsidRPr="00A10B28">
              <w:rPr>
                <w:sz w:val="24"/>
                <w:szCs w:val="24"/>
              </w:rPr>
              <w:t>ства условий оказания услуг</w:t>
            </w:r>
            <w:r>
              <w:rPr>
                <w:sz w:val="24"/>
                <w:szCs w:val="24"/>
              </w:rPr>
              <w:t>,</w:t>
            </w:r>
            <w:r w:rsidRPr="00A10B28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552" w:type="dxa"/>
            <w:gridSpan w:val="2"/>
            <w:vMerge w:val="restart"/>
          </w:tcPr>
          <w:p w:rsidR="00647280" w:rsidRPr="00A10B28" w:rsidRDefault="00647280" w:rsidP="008C01B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B28">
              <w:rPr>
                <w:sz w:val="24"/>
                <w:szCs w:val="24"/>
              </w:rPr>
              <w:t>Наименование мероприятия по устран</w:t>
            </w:r>
            <w:r w:rsidRPr="00A10B28">
              <w:rPr>
                <w:sz w:val="24"/>
                <w:szCs w:val="24"/>
              </w:rPr>
              <w:t>е</w:t>
            </w:r>
            <w:r w:rsidRPr="00A10B28">
              <w:rPr>
                <w:sz w:val="24"/>
                <w:szCs w:val="24"/>
              </w:rPr>
              <w:t>нию недостатков, выявленных в ходе н</w:t>
            </w:r>
            <w:r w:rsidRPr="00A10B28">
              <w:rPr>
                <w:sz w:val="24"/>
                <w:szCs w:val="24"/>
              </w:rPr>
              <w:t>е</w:t>
            </w:r>
            <w:r w:rsidRPr="00A10B28">
              <w:rPr>
                <w:sz w:val="24"/>
                <w:szCs w:val="24"/>
              </w:rPr>
              <w:t>зависимой оценки качества условий ок</w:t>
            </w:r>
            <w:r w:rsidRPr="00A10B28">
              <w:rPr>
                <w:sz w:val="24"/>
                <w:szCs w:val="24"/>
              </w:rPr>
              <w:t>а</w:t>
            </w:r>
            <w:r w:rsidRPr="00A10B28">
              <w:rPr>
                <w:sz w:val="24"/>
                <w:szCs w:val="24"/>
              </w:rPr>
              <w:t>зания услуг, организацией</w:t>
            </w:r>
          </w:p>
        </w:tc>
        <w:tc>
          <w:tcPr>
            <w:tcW w:w="1440" w:type="dxa"/>
            <w:gridSpan w:val="2"/>
            <w:vMerge w:val="restart"/>
          </w:tcPr>
          <w:p w:rsidR="00647280" w:rsidRPr="00A10B28" w:rsidRDefault="00647280" w:rsidP="008C01B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B28">
              <w:rPr>
                <w:sz w:val="24"/>
                <w:szCs w:val="24"/>
              </w:rPr>
              <w:t>Плановый срок реал</w:t>
            </w:r>
            <w:r w:rsidRPr="00A10B28">
              <w:rPr>
                <w:sz w:val="24"/>
                <w:szCs w:val="24"/>
              </w:rPr>
              <w:t>и</w:t>
            </w:r>
            <w:r w:rsidRPr="00A10B28">
              <w:rPr>
                <w:sz w:val="24"/>
                <w:szCs w:val="24"/>
              </w:rPr>
              <w:t>зации мер</w:t>
            </w:r>
            <w:r w:rsidRPr="00A10B28">
              <w:rPr>
                <w:sz w:val="24"/>
                <w:szCs w:val="24"/>
              </w:rPr>
              <w:t>о</w:t>
            </w:r>
            <w:r w:rsidRPr="00A10B28">
              <w:rPr>
                <w:sz w:val="24"/>
                <w:szCs w:val="24"/>
              </w:rPr>
              <w:t>приятия</w:t>
            </w:r>
          </w:p>
        </w:tc>
        <w:tc>
          <w:tcPr>
            <w:tcW w:w="1800" w:type="dxa"/>
            <w:gridSpan w:val="2"/>
            <w:vMerge w:val="restart"/>
          </w:tcPr>
          <w:p w:rsidR="00647280" w:rsidRPr="00A10B28" w:rsidRDefault="00647280" w:rsidP="008C01B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B28">
              <w:rPr>
                <w:sz w:val="24"/>
                <w:szCs w:val="24"/>
              </w:rPr>
              <w:t>Ответственный исполнитель (с указанием ф</w:t>
            </w:r>
            <w:r w:rsidRPr="00A10B28">
              <w:rPr>
                <w:sz w:val="24"/>
                <w:szCs w:val="24"/>
              </w:rPr>
              <w:t>а</w:t>
            </w:r>
            <w:r w:rsidRPr="00A10B28">
              <w:rPr>
                <w:sz w:val="24"/>
                <w:szCs w:val="24"/>
              </w:rPr>
              <w:t>милии, имени, отчества и должности)</w:t>
            </w:r>
          </w:p>
        </w:tc>
        <w:tc>
          <w:tcPr>
            <w:tcW w:w="3600" w:type="dxa"/>
            <w:gridSpan w:val="3"/>
            <w:tcBorders>
              <w:right w:val="nil"/>
            </w:tcBorders>
          </w:tcPr>
          <w:p w:rsidR="00647280" w:rsidRPr="00A10B28" w:rsidRDefault="00647280" w:rsidP="008C01B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40"/>
            <w:bookmarkEnd w:id="0"/>
            <w:r w:rsidRPr="00A10B28">
              <w:rPr>
                <w:sz w:val="24"/>
                <w:szCs w:val="24"/>
              </w:rPr>
              <w:t>Сведения о ходе реализации м</w:t>
            </w:r>
            <w:r w:rsidRPr="00A10B28">
              <w:rPr>
                <w:sz w:val="24"/>
                <w:szCs w:val="24"/>
              </w:rPr>
              <w:t>е</w:t>
            </w:r>
            <w:r w:rsidRPr="00A10B28">
              <w:rPr>
                <w:sz w:val="24"/>
                <w:szCs w:val="24"/>
              </w:rPr>
              <w:t xml:space="preserve">роприятия </w:t>
            </w:r>
            <w:hyperlink w:anchor="P117" w:history="1">
              <w:r w:rsidRPr="00A10B28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47280" w:rsidRPr="00A10B28" w:rsidTr="008C01B5">
        <w:tc>
          <w:tcPr>
            <w:tcW w:w="3302" w:type="dxa"/>
            <w:vMerge/>
            <w:tcBorders>
              <w:left w:val="nil"/>
            </w:tcBorders>
          </w:tcPr>
          <w:p w:rsidR="00647280" w:rsidRPr="00A10B28" w:rsidRDefault="00647280" w:rsidP="008C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647280" w:rsidRPr="00A10B28" w:rsidRDefault="00647280" w:rsidP="008C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647280" w:rsidRPr="00A10B28" w:rsidRDefault="00647280" w:rsidP="008C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647280" w:rsidRPr="00A10B28" w:rsidRDefault="00647280" w:rsidP="008C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47280" w:rsidRPr="00A10B28" w:rsidRDefault="00647280" w:rsidP="008C01B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B28">
              <w:rPr>
                <w:sz w:val="24"/>
                <w:szCs w:val="24"/>
              </w:rPr>
              <w:t>реализованные меры по устран</w:t>
            </w:r>
            <w:r w:rsidRPr="00A10B28">
              <w:rPr>
                <w:sz w:val="24"/>
                <w:szCs w:val="24"/>
              </w:rPr>
              <w:t>е</w:t>
            </w:r>
            <w:r w:rsidRPr="00A10B28">
              <w:rPr>
                <w:sz w:val="24"/>
                <w:szCs w:val="24"/>
              </w:rPr>
              <w:t>нию выявленных недостатков</w:t>
            </w:r>
          </w:p>
        </w:tc>
        <w:tc>
          <w:tcPr>
            <w:tcW w:w="1620" w:type="dxa"/>
            <w:tcBorders>
              <w:right w:val="nil"/>
            </w:tcBorders>
          </w:tcPr>
          <w:p w:rsidR="00647280" w:rsidRPr="00A10B28" w:rsidRDefault="00647280" w:rsidP="008C01B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B28">
              <w:rPr>
                <w:sz w:val="24"/>
                <w:szCs w:val="24"/>
              </w:rPr>
              <w:t>фактический срок реализ</w:t>
            </w:r>
            <w:r w:rsidRPr="00A10B28">
              <w:rPr>
                <w:sz w:val="24"/>
                <w:szCs w:val="24"/>
              </w:rPr>
              <w:t>а</w:t>
            </w:r>
            <w:r w:rsidRPr="00A10B28">
              <w:rPr>
                <w:sz w:val="24"/>
                <w:szCs w:val="24"/>
              </w:rPr>
              <w:t>ции</w:t>
            </w:r>
          </w:p>
        </w:tc>
      </w:tr>
      <w:tr w:rsidR="00647280" w:rsidRPr="00C86A62" w:rsidTr="008C01B5">
        <w:tc>
          <w:tcPr>
            <w:tcW w:w="14694" w:type="dxa"/>
            <w:gridSpan w:val="10"/>
            <w:tcBorders>
              <w:left w:val="nil"/>
              <w:right w:val="nil"/>
            </w:tcBorders>
          </w:tcPr>
          <w:p w:rsidR="00647280" w:rsidRPr="00C86A62" w:rsidRDefault="00647280" w:rsidP="008C01B5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86A62">
              <w:rPr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647280" w:rsidRPr="00C86A62" w:rsidTr="008C01B5">
        <w:tc>
          <w:tcPr>
            <w:tcW w:w="3302" w:type="dxa"/>
            <w:tcBorders>
              <w:lef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</w:tcPr>
          <w:p w:rsidR="00647280" w:rsidRPr="00C86A62" w:rsidRDefault="00647280" w:rsidP="008C01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обновлять информацию, размещаемую на информационных стендах и на официальном сайте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 в информационно –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муникационной сети Интернет</w:t>
            </w:r>
          </w:p>
        </w:tc>
        <w:tc>
          <w:tcPr>
            <w:tcW w:w="144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дельно</w:t>
            </w:r>
          </w:p>
        </w:tc>
        <w:tc>
          <w:tcPr>
            <w:tcW w:w="180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Годило Г.В., директор</w:t>
            </w:r>
          </w:p>
        </w:tc>
        <w:tc>
          <w:tcPr>
            <w:tcW w:w="198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7280" w:rsidRPr="00C86A62" w:rsidTr="008C01B5">
        <w:tc>
          <w:tcPr>
            <w:tcW w:w="14694" w:type="dxa"/>
            <w:gridSpan w:val="10"/>
            <w:tcBorders>
              <w:left w:val="nil"/>
              <w:right w:val="nil"/>
            </w:tcBorders>
          </w:tcPr>
          <w:p w:rsidR="00647280" w:rsidRPr="00C86A62" w:rsidRDefault="00647280" w:rsidP="008C01B5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86A62">
              <w:rPr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647280" w:rsidRPr="00C86A62" w:rsidTr="008C01B5">
        <w:tc>
          <w:tcPr>
            <w:tcW w:w="3302" w:type="dxa"/>
            <w:tcBorders>
              <w:lef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</w:tcPr>
          <w:p w:rsidR="00647280" w:rsidRPr="00C86A62" w:rsidRDefault="00647280" w:rsidP="001C3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A62">
              <w:rPr>
                <w:rFonts w:ascii="Times New Roman" w:hAnsi="Times New Roman"/>
                <w:sz w:val="28"/>
                <w:szCs w:val="28"/>
              </w:rPr>
              <w:t xml:space="preserve">Проводить работу по созданию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машних </w:t>
            </w:r>
            <w:r w:rsidRPr="00C86A62">
              <w:rPr>
                <w:rFonts w:ascii="Times New Roman" w:hAnsi="Times New Roman"/>
                <w:sz w:val="28"/>
                <w:szCs w:val="28"/>
              </w:rPr>
              <w:t xml:space="preserve"> условий </w:t>
            </w:r>
            <w:r>
              <w:rPr>
                <w:rFonts w:ascii="Times New Roman" w:hAnsi="Times New Roman"/>
                <w:sz w:val="28"/>
                <w:szCs w:val="28"/>
              </w:rPr>
              <w:t>в жилых, санита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 – гигиенических помещениях, коридорах и холлах с целью пов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шения качества и доступности 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</w:t>
            </w:r>
            <w:r w:rsidRPr="00C86A6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>циальных услуг</w:t>
            </w:r>
          </w:p>
          <w:p w:rsidR="00647280" w:rsidRPr="00C86A62" w:rsidRDefault="00647280" w:rsidP="001C35D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Годило Г.В., директор</w:t>
            </w:r>
          </w:p>
        </w:tc>
        <w:tc>
          <w:tcPr>
            <w:tcW w:w="198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7280" w:rsidRPr="00C86A62" w:rsidTr="008C01B5">
        <w:tc>
          <w:tcPr>
            <w:tcW w:w="14694" w:type="dxa"/>
            <w:gridSpan w:val="10"/>
            <w:tcBorders>
              <w:left w:val="nil"/>
              <w:right w:val="nil"/>
            </w:tcBorders>
          </w:tcPr>
          <w:p w:rsidR="00647280" w:rsidRPr="00C86A62" w:rsidRDefault="00647280" w:rsidP="008C01B5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86A62">
              <w:rPr>
                <w:sz w:val="28"/>
                <w:szCs w:val="28"/>
              </w:rPr>
              <w:t>III. Доступность услуг для инвалидов</w:t>
            </w:r>
          </w:p>
        </w:tc>
      </w:tr>
      <w:tr w:rsidR="00647280" w:rsidRPr="00C86A62" w:rsidTr="006C00CF">
        <w:tc>
          <w:tcPr>
            <w:tcW w:w="3302" w:type="dxa"/>
            <w:tcBorders>
              <w:left w:val="nil"/>
            </w:tcBorders>
          </w:tcPr>
          <w:p w:rsidR="00647280" w:rsidRPr="00C86A62" w:rsidRDefault="00647280" w:rsidP="006C00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47280" w:rsidRPr="00C86A62" w:rsidRDefault="00647280" w:rsidP="006C00C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Добиться</w:t>
            </w:r>
            <w:r w:rsidRPr="009C2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выполнения </w:t>
            </w:r>
            <w:r w:rsidRPr="009C2FB4">
              <w:rPr>
                <w:sz w:val="28"/>
                <w:szCs w:val="28"/>
              </w:rPr>
              <w:t>условий до</w:t>
            </w:r>
            <w:r w:rsidRPr="009C2FB4">
              <w:rPr>
                <w:sz w:val="28"/>
                <w:szCs w:val="28"/>
              </w:rPr>
              <w:t>с</w:t>
            </w:r>
            <w:r w:rsidRPr="009C2FB4">
              <w:rPr>
                <w:sz w:val="28"/>
                <w:szCs w:val="28"/>
              </w:rPr>
              <w:t>тупности, позволяющих инвалидам получать услуги наравне с другими</w:t>
            </w:r>
            <w:r>
              <w:rPr>
                <w:sz w:val="28"/>
                <w:szCs w:val="28"/>
              </w:rPr>
              <w:t xml:space="preserve"> получателями социальных услуг</w:t>
            </w:r>
          </w:p>
        </w:tc>
        <w:tc>
          <w:tcPr>
            <w:tcW w:w="1492" w:type="dxa"/>
            <w:gridSpan w:val="3"/>
          </w:tcPr>
          <w:p w:rsidR="00647280" w:rsidRPr="00C86A62" w:rsidRDefault="00647280" w:rsidP="006C00C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</w:tcPr>
          <w:p w:rsidR="00647280" w:rsidRPr="00C86A62" w:rsidRDefault="00647280" w:rsidP="006C00C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Годило Г.В., директор</w:t>
            </w:r>
          </w:p>
        </w:tc>
        <w:tc>
          <w:tcPr>
            <w:tcW w:w="1980" w:type="dxa"/>
            <w:gridSpan w:val="2"/>
          </w:tcPr>
          <w:p w:rsidR="00647280" w:rsidRPr="00C86A62" w:rsidRDefault="00647280" w:rsidP="006C00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7280" w:rsidRPr="00C86A62" w:rsidRDefault="00647280" w:rsidP="006C00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7280" w:rsidRPr="00C86A62" w:rsidTr="008C01B5">
        <w:tc>
          <w:tcPr>
            <w:tcW w:w="3302" w:type="dxa"/>
            <w:tcBorders>
              <w:lef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 w:rsidRPr="00391BBF">
              <w:rPr>
                <w:sz w:val="28"/>
                <w:szCs w:val="28"/>
              </w:rPr>
              <w:t>Дублирование для инв</w:t>
            </w:r>
            <w:r w:rsidRPr="00391BBF">
              <w:rPr>
                <w:sz w:val="28"/>
                <w:szCs w:val="28"/>
              </w:rPr>
              <w:t>а</w:t>
            </w:r>
            <w:r w:rsidRPr="00391BBF">
              <w:rPr>
                <w:sz w:val="28"/>
                <w:szCs w:val="28"/>
              </w:rPr>
              <w:t>лидов по слуху и зрению звуковой и зрительной информ</w:t>
            </w:r>
            <w:r w:rsidRPr="00391BBF">
              <w:rPr>
                <w:sz w:val="28"/>
                <w:szCs w:val="28"/>
              </w:rPr>
              <w:t>а</w:t>
            </w:r>
            <w:r w:rsidRPr="00391BBF">
              <w:rPr>
                <w:sz w:val="28"/>
                <w:szCs w:val="28"/>
              </w:rPr>
              <w:t>ции</w:t>
            </w:r>
          </w:p>
        </w:tc>
        <w:tc>
          <w:tcPr>
            <w:tcW w:w="4500" w:type="dxa"/>
          </w:tcPr>
          <w:p w:rsidR="00647280" w:rsidRPr="00391BBF" w:rsidRDefault="00647280" w:rsidP="001C35D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кнопку вызова для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 «Помощь»</w:t>
            </w:r>
          </w:p>
        </w:tc>
        <w:tc>
          <w:tcPr>
            <w:tcW w:w="1492" w:type="dxa"/>
            <w:gridSpan w:val="3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0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Годило Г.В., директор</w:t>
            </w:r>
          </w:p>
        </w:tc>
        <w:tc>
          <w:tcPr>
            <w:tcW w:w="198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7280" w:rsidRPr="00C86A62" w:rsidTr="008C01B5">
        <w:tc>
          <w:tcPr>
            <w:tcW w:w="14694" w:type="dxa"/>
            <w:gridSpan w:val="10"/>
            <w:tcBorders>
              <w:left w:val="nil"/>
              <w:right w:val="nil"/>
            </w:tcBorders>
          </w:tcPr>
          <w:p w:rsidR="00647280" w:rsidRPr="00C86A62" w:rsidRDefault="00647280" w:rsidP="008C01B5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86A62">
              <w:rPr>
                <w:sz w:val="28"/>
                <w:szCs w:val="28"/>
              </w:rPr>
              <w:t xml:space="preserve">IV. Доброжелательность, вежливость работников организации </w:t>
            </w:r>
          </w:p>
        </w:tc>
      </w:tr>
      <w:tr w:rsidR="00647280" w:rsidRPr="00C86A62" w:rsidTr="008C01B5">
        <w:tc>
          <w:tcPr>
            <w:tcW w:w="3302" w:type="dxa"/>
            <w:tcBorders>
              <w:lef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47280" w:rsidRPr="00C86A62" w:rsidRDefault="00647280" w:rsidP="001C35D2">
            <w:pPr>
              <w:pStyle w:val="ConsPlusNormal"/>
              <w:jc w:val="both"/>
              <w:rPr>
                <w:sz w:val="28"/>
                <w:szCs w:val="28"/>
              </w:rPr>
            </w:pPr>
            <w:r w:rsidRPr="00C86A62">
              <w:rPr>
                <w:sz w:val="28"/>
                <w:szCs w:val="28"/>
              </w:rPr>
              <w:t>Повышать культуру обслуживания, выполнения сотрудниками учре</w:t>
            </w:r>
            <w:r w:rsidRPr="00C86A62">
              <w:rPr>
                <w:sz w:val="28"/>
                <w:szCs w:val="28"/>
              </w:rPr>
              <w:t>ж</w:t>
            </w:r>
            <w:r w:rsidRPr="00C86A62">
              <w:rPr>
                <w:sz w:val="28"/>
                <w:szCs w:val="28"/>
              </w:rPr>
              <w:t>дения положений Кодекса профе</w:t>
            </w:r>
            <w:r w:rsidRPr="00C86A62">
              <w:rPr>
                <w:sz w:val="28"/>
                <w:szCs w:val="28"/>
              </w:rPr>
              <w:t>с</w:t>
            </w:r>
            <w:r w:rsidRPr="00C86A62">
              <w:rPr>
                <w:sz w:val="28"/>
                <w:szCs w:val="28"/>
              </w:rPr>
              <w:t>сиональной этики</w:t>
            </w:r>
          </w:p>
        </w:tc>
        <w:tc>
          <w:tcPr>
            <w:tcW w:w="144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Годило Г.В., директор</w:t>
            </w:r>
          </w:p>
        </w:tc>
        <w:tc>
          <w:tcPr>
            <w:tcW w:w="198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righ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7280" w:rsidRPr="00C86A62" w:rsidTr="008C01B5">
        <w:tc>
          <w:tcPr>
            <w:tcW w:w="14694" w:type="dxa"/>
            <w:gridSpan w:val="10"/>
            <w:tcBorders>
              <w:left w:val="nil"/>
              <w:right w:val="nil"/>
            </w:tcBorders>
          </w:tcPr>
          <w:p w:rsidR="00647280" w:rsidRPr="00C86A62" w:rsidRDefault="00647280" w:rsidP="008C01B5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86A62">
              <w:rPr>
                <w:sz w:val="28"/>
                <w:szCs w:val="28"/>
              </w:rPr>
              <w:t>V. Удовлетворенность условиями оказания услуг</w:t>
            </w:r>
          </w:p>
        </w:tc>
      </w:tr>
      <w:tr w:rsidR="00647280" w:rsidRPr="00C86A62" w:rsidTr="008C01B5">
        <w:tc>
          <w:tcPr>
            <w:tcW w:w="3302" w:type="dxa"/>
            <w:tcBorders>
              <w:lef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47280" w:rsidRPr="00C86A62" w:rsidRDefault="00647280" w:rsidP="001D72CA">
            <w:pPr>
              <w:pStyle w:val="ConsPlusNormal"/>
              <w:jc w:val="both"/>
              <w:rPr>
                <w:sz w:val="28"/>
                <w:szCs w:val="28"/>
              </w:rPr>
            </w:pPr>
            <w:r w:rsidRPr="00C86A62">
              <w:rPr>
                <w:sz w:val="28"/>
                <w:szCs w:val="28"/>
              </w:rPr>
              <w:t xml:space="preserve">Проводить  анализ </w:t>
            </w:r>
            <w:r w:rsidRPr="009C2FB4">
              <w:rPr>
                <w:sz w:val="28"/>
                <w:szCs w:val="28"/>
              </w:rPr>
              <w:t>удовлетворен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получателей социальных услуг</w:t>
            </w:r>
            <w:r w:rsidRPr="009C2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оказываемыми им услугами</w:t>
            </w:r>
          </w:p>
        </w:tc>
        <w:tc>
          <w:tcPr>
            <w:tcW w:w="144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86A62">
              <w:rPr>
                <w:sz w:val="28"/>
                <w:szCs w:val="28"/>
              </w:rPr>
              <w:t>жеква</w:t>
            </w:r>
            <w:r w:rsidRPr="00C86A62">
              <w:rPr>
                <w:sz w:val="28"/>
                <w:szCs w:val="28"/>
              </w:rPr>
              <w:t>р</w:t>
            </w:r>
            <w:r w:rsidRPr="00C86A62">
              <w:rPr>
                <w:sz w:val="28"/>
                <w:szCs w:val="28"/>
              </w:rPr>
              <w:t>тально</w:t>
            </w:r>
          </w:p>
        </w:tc>
        <w:tc>
          <w:tcPr>
            <w:tcW w:w="180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Годило Г.В., директор</w:t>
            </w:r>
          </w:p>
        </w:tc>
        <w:tc>
          <w:tcPr>
            <w:tcW w:w="1980" w:type="dxa"/>
            <w:gridSpan w:val="2"/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right w:val="nil"/>
            </w:tcBorders>
          </w:tcPr>
          <w:p w:rsidR="00647280" w:rsidRPr="00C86A62" w:rsidRDefault="00647280" w:rsidP="008C01B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647280" w:rsidRPr="00C86A62" w:rsidRDefault="00647280" w:rsidP="00A10B28">
      <w:pPr>
        <w:pStyle w:val="ConsPlusNormal"/>
        <w:jc w:val="both"/>
        <w:rPr>
          <w:sz w:val="28"/>
          <w:szCs w:val="28"/>
        </w:rPr>
      </w:pPr>
    </w:p>
    <w:p w:rsidR="00647280" w:rsidRDefault="00647280" w:rsidP="00A10B28">
      <w:pPr>
        <w:pStyle w:val="ConsPlusNormal"/>
        <w:rPr>
          <w:sz w:val="28"/>
          <w:szCs w:val="28"/>
        </w:rPr>
      </w:pPr>
      <w:bookmarkStart w:id="1" w:name="P116"/>
      <w:bookmarkEnd w:id="1"/>
      <w:r>
        <w:rPr>
          <w:sz w:val="28"/>
          <w:szCs w:val="28"/>
        </w:rPr>
        <w:br/>
      </w:r>
    </w:p>
    <w:p w:rsidR="00647280" w:rsidRPr="00C86A62" w:rsidRDefault="00647280" w:rsidP="00A10B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Г.В.Годило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7280" w:rsidRPr="00C86A62" w:rsidRDefault="00647280" w:rsidP="00A10B28">
      <w:pPr>
        <w:rPr>
          <w:rFonts w:ascii="Times New Roman" w:hAnsi="Times New Roman"/>
          <w:sz w:val="28"/>
          <w:szCs w:val="28"/>
        </w:rPr>
      </w:pPr>
    </w:p>
    <w:p w:rsidR="00647280" w:rsidRDefault="00647280"/>
    <w:sectPr w:rsidR="00647280" w:rsidSect="008759A5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80" w:rsidRDefault="00647280" w:rsidP="008759A5">
      <w:pPr>
        <w:spacing w:after="0" w:line="240" w:lineRule="auto"/>
      </w:pPr>
      <w:r>
        <w:separator/>
      </w:r>
    </w:p>
  </w:endnote>
  <w:endnote w:type="continuationSeparator" w:id="1">
    <w:p w:rsidR="00647280" w:rsidRDefault="00647280" w:rsidP="0087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80" w:rsidRDefault="00647280" w:rsidP="008759A5">
      <w:pPr>
        <w:spacing w:after="0" w:line="240" w:lineRule="auto"/>
      </w:pPr>
      <w:r>
        <w:separator/>
      </w:r>
    </w:p>
  </w:footnote>
  <w:footnote w:type="continuationSeparator" w:id="1">
    <w:p w:rsidR="00647280" w:rsidRDefault="00647280" w:rsidP="0087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80" w:rsidRDefault="00647280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647280" w:rsidRDefault="006472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28"/>
    <w:rsid w:val="00045B50"/>
    <w:rsid w:val="000E2CD1"/>
    <w:rsid w:val="00137197"/>
    <w:rsid w:val="00166530"/>
    <w:rsid w:val="001B0559"/>
    <w:rsid w:val="001C35D2"/>
    <w:rsid w:val="001D0116"/>
    <w:rsid w:val="001D72CA"/>
    <w:rsid w:val="001E51BB"/>
    <w:rsid w:val="00200860"/>
    <w:rsid w:val="003340A2"/>
    <w:rsid w:val="00353ADE"/>
    <w:rsid w:val="00391BBF"/>
    <w:rsid w:val="00396166"/>
    <w:rsid w:val="00524FB3"/>
    <w:rsid w:val="00563CE4"/>
    <w:rsid w:val="00582737"/>
    <w:rsid w:val="00647280"/>
    <w:rsid w:val="006C00CF"/>
    <w:rsid w:val="007F5939"/>
    <w:rsid w:val="00800FD6"/>
    <w:rsid w:val="008759A5"/>
    <w:rsid w:val="008B5AA5"/>
    <w:rsid w:val="008C01B5"/>
    <w:rsid w:val="009C2FB4"/>
    <w:rsid w:val="009F3201"/>
    <w:rsid w:val="00A10B28"/>
    <w:rsid w:val="00AE66CF"/>
    <w:rsid w:val="00AF74E1"/>
    <w:rsid w:val="00B40523"/>
    <w:rsid w:val="00B749E4"/>
    <w:rsid w:val="00B8761B"/>
    <w:rsid w:val="00BA4ED3"/>
    <w:rsid w:val="00C550E6"/>
    <w:rsid w:val="00C86A62"/>
    <w:rsid w:val="00F1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28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0B28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Nonformat">
    <w:name w:val="ConsPlusNonformat"/>
    <w:uiPriority w:val="99"/>
    <w:rsid w:val="00A10B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Табл2"/>
    <w:basedOn w:val="Normal"/>
    <w:link w:val="20"/>
    <w:uiPriority w:val="99"/>
    <w:rsid w:val="008C01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8C01B5"/>
    <w:rPr>
      <w:rFonts w:ascii="Times New Roman CYR" w:hAnsi="Times New Roman CYR"/>
      <w:sz w:val="20"/>
    </w:rPr>
  </w:style>
  <w:style w:type="paragraph" w:styleId="Header">
    <w:name w:val="header"/>
    <w:basedOn w:val="Normal"/>
    <w:link w:val="HeaderChar"/>
    <w:uiPriority w:val="99"/>
    <w:rsid w:val="0087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9A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7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9A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mssavi</dc:creator>
  <cp:keywords/>
  <dc:description/>
  <cp:lastModifiedBy>User</cp:lastModifiedBy>
  <cp:revision>4</cp:revision>
  <cp:lastPrinted>2019-10-17T13:47:00Z</cp:lastPrinted>
  <dcterms:created xsi:type="dcterms:W3CDTF">2019-10-15T14:09:00Z</dcterms:created>
  <dcterms:modified xsi:type="dcterms:W3CDTF">2019-10-17T13:49:00Z</dcterms:modified>
</cp:coreProperties>
</file>