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7F" w:rsidRDefault="001E797F" w:rsidP="008871DC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 3</w:t>
      </w:r>
    </w:p>
    <w:p w:rsidR="001E797F" w:rsidRPr="003744EA" w:rsidRDefault="001E797F" w:rsidP="008871DC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auto"/>
          <w:sz w:val="16"/>
          <w:szCs w:val="16"/>
        </w:rPr>
      </w:pPr>
    </w:p>
    <w:p w:rsidR="001E797F" w:rsidRPr="008871DC" w:rsidRDefault="001E797F" w:rsidP="008871DC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8871D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ОБРАЗЕЦ</w:t>
      </w:r>
    </w:p>
    <w:p w:rsidR="001E797F" w:rsidRPr="003744EA" w:rsidRDefault="001E797F" w:rsidP="005E0ED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E797F" w:rsidRDefault="001E797F" w:rsidP="005E0E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797F" w:rsidRPr="0042120F" w:rsidRDefault="001E797F" w:rsidP="0042120F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120F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1E797F" w:rsidRPr="0042120F" w:rsidRDefault="001E797F" w:rsidP="0042120F">
      <w:pPr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20F">
        <w:rPr>
          <w:rFonts w:ascii="Times New Roman" w:hAnsi="Times New Roman"/>
          <w:b/>
          <w:sz w:val="28"/>
          <w:szCs w:val="28"/>
          <w:lang w:eastAsia="ru-RU"/>
        </w:rPr>
        <w:t>о фактах обращения в целях склонения работника __________________________________________________________________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42120F">
        <w:rPr>
          <w:rFonts w:ascii="Times New Roman" w:hAnsi="Times New Roman"/>
          <w:b/>
          <w:sz w:val="28"/>
          <w:szCs w:val="28"/>
          <w:lang w:eastAsia="ru-RU"/>
        </w:rPr>
        <w:t>к совершению коррупционных правонарушений</w:t>
      </w:r>
      <w:r w:rsidRPr="0042120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797F" w:rsidRDefault="001E797F" w:rsidP="0042120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797F" w:rsidRPr="00704D85" w:rsidRDefault="001E797F" w:rsidP="0042120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797F" w:rsidRDefault="001E797F" w:rsidP="0042120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Директору </w:t>
      </w:r>
    </w:p>
    <w:p w:rsidR="001E797F" w:rsidRDefault="001E797F" w:rsidP="0042120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ГКУСО «Ипатовский СРЦН «Причал» Годило Г.В. </w:t>
      </w:r>
    </w:p>
    <w:p w:rsidR="001E797F" w:rsidRDefault="001E797F" w:rsidP="0080481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704D85">
        <w:rPr>
          <w:rFonts w:ascii="Times New Roman" w:hAnsi="Times New Roman"/>
          <w:sz w:val="28"/>
          <w:szCs w:val="28"/>
          <w:lang w:eastAsia="ru-RU"/>
        </w:rPr>
        <w:t>от 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704D85">
        <w:rPr>
          <w:rFonts w:ascii="Times New Roman" w:hAnsi="Times New Roman"/>
          <w:sz w:val="28"/>
          <w:szCs w:val="28"/>
          <w:lang w:eastAsia="ru-RU"/>
        </w:rPr>
        <w:br/>
        <w:t>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1E797F" w:rsidRDefault="001E797F" w:rsidP="0080481C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80481C">
        <w:rPr>
          <w:rFonts w:ascii="Times New Roman" w:hAnsi="Times New Roman"/>
          <w:sz w:val="24"/>
          <w:szCs w:val="24"/>
          <w:lang w:eastAsia="ru-RU"/>
        </w:rPr>
        <w:t>Ф.И.О., должность, адрес проживания (местонахождения), телефон</w:t>
      </w:r>
    </w:p>
    <w:p w:rsidR="001E797F" w:rsidRPr="00704D85" w:rsidRDefault="001E797F" w:rsidP="0080481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1E797F" w:rsidRDefault="001E797F" w:rsidP="005C4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9 Федерального закона от 25 декабря 2008 года «О противодействии коррупции» я, ______________________________________</w:t>
      </w:r>
    </w:p>
    <w:p w:rsidR="001E797F" w:rsidRPr="005E0ED0" w:rsidRDefault="001E797F" w:rsidP="005C4809">
      <w:pPr>
        <w:spacing w:after="0" w:line="240" w:lineRule="exact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E0ED0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</w:t>
      </w:r>
      <w:r w:rsidRPr="005E0ED0">
        <w:rPr>
          <w:rFonts w:ascii="Times New Roman" w:hAnsi="Times New Roman"/>
          <w:i/>
          <w:sz w:val="24"/>
          <w:szCs w:val="24"/>
          <w:lang w:eastAsia="ru-RU"/>
        </w:rPr>
        <w:t xml:space="preserve">    (ФИО, наименование должности)</w:t>
      </w:r>
    </w:p>
    <w:p w:rsidR="001E797F" w:rsidRDefault="001E797F" w:rsidP="005C48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настоящим уведомляю Вас об обращении ко мне (к другому работнику (указать ФИО, должность лица к которому обратились) «___»___________20__ года  _____________________________________________________________________</w:t>
      </w:r>
    </w:p>
    <w:p w:rsidR="001E797F" w:rsidRPr="005E0ED0" w:rsidRDefault="001E797F" w:rsidP="005C48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E0ED0">
        <w:rPr>
          <w:rFonts w:ascii="Times New Roman" w:hAnsi="Times New Roman"/>
          <w:i/>
          <w:sz w:val="24"/>
          <w:szCs w:val="24"/>
          <w:lang w:eastAsia="ru-RU"/>
        </w:rPr>
        <w:t>(указывается лицо (лица)</w:t>
      </w:r>
    </w:p>
    <w:p w:rsidR="001E797F" w:rsidRDefault="001E797F" w:rsidP="005C48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склонения меня (ФИО работника к кому обратились) к совершению коррупционного правонарушения, а именно:_________________________ _____________________________________________________________________</w:t>
      </w:r>
    </w:p>
    <w:p w:rsidR="001E797F" w:rsidRPr="005E0ED0" w:rsidRDefault="001E797F" w:rsidP="005C4809">
      <w:pPr>
        <w:spacing w:after="0" w:line="240" w:lineRule="exact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hAnsi="Times New Roman"/>
          <w:i/>
          <w:sz w:val="24"/>
          <w:szCs w:val="24"/>
          <w:lang w:eastAsia="ru-RU"/>
        </w:rPr>
        <w:t>(в произвольной форме изложить информацию об обстоятельствах обращения в целях склонения к совершению коррупционного правонарушения или</w:t>
      </w:r>
      <w:r w:rsidRPr="005E0ED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 (Дата, место, время, другие условия))</w:t>
      </w:r>
    </w:p>
    <w:p w:rsidR="001E797F" w:rsidRPr="005E0ED0" w:rsidRDefault="001E797F" w:rsidP="005C4809">
      <w:pPr>
        <w:spacing w:after="0" w:line="240" w:lineRule="exact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Я должен был бы совершить следующее____________________________ ________________________________________________________________</w:t>
      </w:r>
      <w:r w:rsidRPr="00704D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0ED0">
        <w:rPr>
          <w:rFonts w:ascii="Times New Roman" w:hAnsi="Times New Roman"/>
          <w:i/>
          <w:sz w:val="24"/>
          <w:szCs w:val="24"/>
          <w:lang w:eastAsia="ru-RU"/>
        </w:rPr>
        <w:t>(указываются подробные сведения о коррупционных правонарушениях, которые</w:t>
      </w:r>
      <w:r w:rsidRPr="005E0ED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5E0ED0">
        <w:rPr>
          <w:rFonts w:ascii="Times New Roman" w:hAnsi="Times New Roman"/>
          <w:i/>
          <w:sz w:val="24"/>
          <w:szCs w:val="24"/>
          <w:lang w:eastAsia="ru-RU"/>
        </w:rPr>
        <w:t>должен был бы совершить работник по просьбе обратившихся лиц)</w:t>
      </w:r>
    </w:p>
    <w:p w:rsidR="001E797F" w:rsidRDefault="001E797F" w:rsidP="005C4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Мне известно </w:t>
      </w:r>
      <w:r w:rsidRPr="00704D85">
        <w:rPr>
          <w:rFonts w:ascii="Times New Roman" w:hAnsi="Times New Roman"/>
          <w:sz w:val="28"/>
          <w:szCs w:val="28"/>
          <w:lang w:eastAsia="ru-RU"/>
        </w:rPr>
        <w:t>о физическом (юридическом) лице, склоняющем</w:t>
      </w:r>
      <w:r>
        <w:rPr>
          <w:rFonts w:ascii="Times New Roman" w:hAnsi="Times New Roman"/>
          <w:sz w:val="28"/>
          <w:szCs w:val="28"/>
          <w:lang w:eastAsia="ru-RU"/>
        </w:rPr>
        <w:t xml:space="preserve"> к коррупционному правонарушению следующее _______________________ _____________________________________________________________________</w:t>
      </w:r>
    </w:p>
    <w:p w:rsidR="001E797F" w:rsidRPr="005E0ED0" w:rsidRDefault="001E797F" w:rsidP="005C480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E0ED0">
        <w:rPr>
          <w:rFonts w:ascii="Times New Roman" w:hAnsi="Times New Roman"/>
          <w:i/>
          <w:sz w:val="24"/>
          <w:szCs w:val="24"/>
          <w:lang w:eastAsia="ru-RU"/>
        </w:rPr>
        <w:t>(указываются все известные сведения)</w:t>
      </w:r>
    </w:p>
    <w:p w:rsidR="001E797F" w:rsidRPr="00704D85" w:rsidRDefault="001E797F" w:rsidP="005C4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 отказался (согласился) принять предложение лица о совершении коррупционного правонарушения </w:t>
      </w:r>
      <w:r w:rsidRPr="005E0ED0">
        <w:rPr>
          <w:rFonts w:ascii="Times New Roman" w:hAnsi="Times New Roman"/>
          <w:i/>
          <w:sz w:val="28"/>
          <w:szCs w:val="28"/>
          <w:lang w:eastAsia="ru-RU"/>
        </w:rPr>
        <w:t>(указывается нужное).</w:t>
      </w:r>
    </w:p>
    <w:p w:rsidR="001E797F" w:rsidRDefault="001E797F" w:rsidP="005C48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</w:t>
      </w:r>
    </w:p>
    <w:p w:rsidR="001E797F" w:rsidRDefault="001E797F" w:rsidP="005C48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Одновременно сообщаю, что о факте обращения ко мне (к другому работнику (указать ФИО, должность) лица (лиц) в целях склонения к совершению (о факте совершения) коррупционного правонарушения я уведомил _____________________________________________________________________</w:t>
      </w:r>
    </w:p>
    <w:p w:rsidR="001E797F" w:rsidRDefault="001E797F" w:rsidP="005C4809">
      <w:pPr>
        <w:spacing w:after="0" w:line="240" w:lineRule="exact"/>
        <w:ind w:firstLine="567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hAnsi="Times New Roman"/>
          <w:bCs/>
          <w:i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1E797F" w:rsidRPr="005E0ED0" w:rsidRDefault="001E797F" w:rsidP="005C4809">
      <w:pPr>
        <w:spacing w:after="0" w:line="240" w:lineRule="exact"/>
        <w:ind w:firstLine="567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1E797F" w:rsidRDefault="001E797F" w:rsidP="00844AAF">
      <w:pPr>
        <w:spacing w:after="0" w:line="192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        ______________________     _________________</w:t>
      </w:r>
    </w:p>
    <w:p w:rsidR="001E797F" w:rsidRPr="00844AAF" w:rsidRDefault="001E797F" w:rsidP="00844AAF">
      <w:pPr>
        <w:spacing w:after="0" w:line="192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844AAF">
        <w:rPr>
          <w:rFonts w:ascii="Times New Roman" w:hAnsi="Times New Roman"/>
          <w:i/>
          <w:sz w:val="24"/>
          <w:szCs w:val="24"/>
          <w:lang w:eastAsia="ru-RU"/>
        </w:rPr>
        <w:t>Дата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Подпись                                       Ф.И.О. </w:t>
      </w:r>
    </w:p>
    <w:sectPr w:rsidR="001E797F" w:rsidRPr="00844AAF" w:rsidSect="003744EA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15FA"/>
    <w:multiLevelType w:val="multilevel"/>
    <w:tmpl w:val="68EA7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7A7"/>
    <w:rsid w:val="00051FB7"/>
    <w:rsid w:val="00052240"/>
    <w:rsid w:val="000563E5"/>
    <w:rsid w:val="000A4686"/>
    <w:rsid w:val="000B581F"/>
    <w:rsid w:val="000C39A8"/>
    <w:rsid w:val="000E3665"/>
    <w:rsid w:val="001E797F"/>
    <w:rsid w:val="002357A7"/>
    <w:rsid w:val="00246548"/>
    <w:rsid w:val="00352CB0"/>
    <w:rsid w:val="00364B51"/>
    <w:rsid w:val="003744EA"/>
    <w:rsid w:val="003A4605"/>
    <w:rsid w:val="0042120F"/>
    <w:rsid w:val="00500049"/>
    <w:rsid w:val="005C4809"/>
    <w:rsid w:val="005E0ED0"/>
    <w:rsid w:val="006B57DA"/>
    <w:rsid w:val="00704D85"/>
    <w:rsid w:val="00760D55"/>
    <w:rsid w:val="0080481C"/>
    <w:rsid w:val="00817FBC"/>
    <w:rsid w:val="008375CE"/>
    <w:rsid w:val="00844AAF"/>
    <w:rsid w:val="008871DC"/>
    <w:rsid w:val="00914C8B"/>
    <w:rsid w:val="00916058"/>
    <w:rsid w:val="009332ED"/>
    <w:rsid w:val="00933D75"/>
    <w:rsid w:val="009B4B2F"/>
    <w:rsid w:val="00A001F5"/>
    <w:rsid w:val="00A308B0"/>
    <w:rsid w:val="00A3313E"/>
    <w:rsid w:val="00A40417"/>
    <w:rsid w:val="00A800D7"/>
    <w:rsid w:val="00AE1C47"/>
    <w:rsid w:val="00B05D97"/>
    <w:rsid w:val="00BC0598"/>
    <w:rsid w:val="00C83A1D"/>
    <w:rsid w:val="00D14621"/>
    <w:rsid w:val="00D159C2"/>
    <w:rsid w:val="00D30E8E"/>
    <w:rsid w:val="00DA022F"/>
    <w:rsid w:val="00E86679"/>
    <w:rsid w:val="00EA60AA"/>
    <w:rsid w:val="00F900B3"/>
    <w:rsid w:val="00FA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4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D85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581F"/>
    <w:pPr>
      <w:ind w:left="720"/>
      <w:contextualSpacing/>
    </w:pPr>
  </w:style>
  <w:style w:type="paragraph" w:customStyle="1" w:styleId="a">
    <w:name w:val="Комментарий"/>
    <w:basedOn w:val="Normal"/>
    <w:next w:val="Normal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1">
    <w:name w:val="Таблицы (моноширинный)"/>
    <w:basedOn w:val="Normal"/>
    <w:next w:val="Normal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04D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04D85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4212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388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Кузнецова</dc:creator>
  <cp:keywords/>
  <dc:description/>
  <cp:lastModifiedBy>User</cp:lastModifiedBy>
  <cp:revision>9</cp:revision>
  <cp:lastPrinted>2019-12-03T08:10:00Z</cp:lastPrinted>
  <dcterms:created xsi:type="dcterms:W3CDTF">2019-12-03T07:44:00Z</dcterms:created>
  <dcterms:modified xsi:type="dcterms:W3CDTF">2019-12-09T07:15:00Z</dcterms:modified>
</cp:coreProperties>
</file>